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FD" w:rsidRDefault="006740FD">
      <w:pPr>
        <w:rPr>
          <w:b/>
          <w:sz w:val="36"/>
          <w:szCs w:val="36"/>
        </w:rPr>
      </w:pPr>
      <w:r w:rsidRPr="00250962">
        <w:rPr>
          <w:b/>
          <w:sz w:val="36"/>
          <w:szCs w:val="36"/>
        </w:rPr>
        <w:t xml:space="preserve">Semester One </w:t>
      </w:r>
    </w:p>
    <w:p w:rsidR="006740FD" w:rsidRPr="00250962" w:rsidRDefault="006740FD">
      <w:pPr>
        <w:rPr>
          <w:b/>
          <w:sz w:val="36"/>
          <w:szCs w:val="36"/>
        </w:rPr>
      </w:pPr>
      <w:r>
        <w:rPr>
          <w:b/>
          <w:sz w:val="36"/>
          <w:szCs w:val="36"/>
        </w:rPr>
        <w:t>Science</w:t>
      </w:r>
      <w:r w:rsidRPr="00250962">
        <w:rPr>
          <w:b/>
          <w:sz w:val="36"/>
          <w:szCs w:val="36"/>
        </w:rPr>
        <w:t xml:space="preserve"> Vocabulary</w:t>
      </w:r>
      <w:r>
        <w:rPr>
          <w:b/>
          <w:sz w:val="36"/>
          <w:szCs w:val="36"/>
        </w:rPr>
        <w:t xml:space="preserve"> </w:t>
      </w:r>
    </w:p>
    <w:p w:rsidR="006740FD" w:rsidRPr="00250962" w:rsidRDefault="006740FD">
      <w:pPr>
        <w:rPr>
          <w:b/>
        </w:rPr>
      </w:pP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Science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Physical Science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Scientific Method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Observation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Hypothesis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Data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Model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Theory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Law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Volume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Density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Temperature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Matter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Meniscus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Mass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Weight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Inertia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Physical Property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Density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Physical Change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Chemical Change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States of Matter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Solid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Liquid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Surface Tension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Viscosity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Gas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Pressure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Boyle’s Law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Charles’s Law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Change of State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Melting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Evaporation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Boiling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Condensation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Sublimation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 xml:space="preserve">Element 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Pure substance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Metal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Nonmetal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Metalloid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Compound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Mixture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Solution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Solute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Solvent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Concentration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Solubility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Suspension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Colloid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Periodic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Periodic Law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Period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Group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Alkali Metal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Alkaline-Earth  Metal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Noble gas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Motion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Speed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Velocity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Acceleration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 xml:space="preserve">Force 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smartTag w:uri="urn:schemas-microsoft-com:office:smarttags" w:element="place">
        <w:smartTag w:uri="urn:schemas-microsoft-com:office:smarttags" w:element="City">
          <w:r w:rsidRPr="00250962">
            <w:rPr>
              <w:b/>
            </w:rPr>
            <w:t>Newton</w:t>
          </w:r>
        </w:smartTag>
      </w:smartTag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Net Force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Friction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Gravity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Terminal Velocity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Free Fall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Projectile Motion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Inertia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Momentum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Work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Joule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Power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Watt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Machine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Work input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Work output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Mechanical advantage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Mechanical efficiency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Lever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Pulley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Wheel and Axle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Inclined Plane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Wedge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Screw</w:t>
      </w:r>
    </w:p>
    <w:p w:rsidR="006740FD" w:rsidRPr="00250962" w:rsidRDefault="006740FD" w:rsidP="00743342">
      <w:pPr>
        <w:numPr>
          <w:ilvl w:val="0"/>
          <w:numId w:val="1"/>
        </w:numPr>
        <w:rPr>
          <w:b/>
        </w:rPr>
      </w:pPr>
      <w:r w:rsidRPr="00250962">
        <w:rPr>
          <w:b/>
        </w:rPr>
        <w:t>Compound Machine</w:t>
      </w:r>
    </w:p>
    <w:p w:rsidR="006740FD" w:rsidRPr="00250962" w:rsidRDefault="006740FD" w:rsidP="00B34C76">
      <w:pPr>
        <w:rPr>
          <w:b/>
        </w:rPr>
      </w:pPr>
    </w:p>
    <w:sectPr w:rsidR="006740FD" w:rsidRPr="00250962" w:rsidSect="00743342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5B0"/>
    <w:multiLevelType w:val="hybridMultilevel"/>
    <w:tmpl w:val="EC16B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342"/>
    <w:rsid w:val="0024592D"/>
    <w:rsid w:val="00250962"/>
    <w:rsid w:val="006740FD"/>
    <w:rsid w:val="006D68C9"/>
    <w:rsid w:val="00743342"/>
    <w:rsid w:val="00B3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138</Words>
  <Characters>792</Characters>
  <Application>Microsoft Office Outlook</Application>
  <DocSecurity>0</DocSecurity>
  <Lines>0</Lines>
  <Paragraphs>0</Paragraphs>
  <ScaleCrop>false</ScaleCrop>
  <Company>FCBOE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One Vocabulary</dc:title>
  <dc:subject/>
  <dc:creator>FCUSER</dc:creator>
  <cp:keywords/>
  <dc:description/>
  <cp:lastModifiedBy>pughw</cp:lastModifiedBy>
  <cp:revision>2</cp:revision>
  <cp:lastPrinted>2012-08-10T19:14:00Z</cp:lastPrinted>
  <dcterms:created xsi:type="dcterms:W3CDTF">2012-08-10T19:14:00Z</dcterms:created>
  <dcterms:modified xsi:type="dcterms:W3CDTF">2012-08-10T19:14:00Z</dcterms:modified>
</cp:coreProperties>
</file>